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3" w:lineRule="auto" w:before="87"/>
        <w:ind w:left="4525" w:right="166" w:firstLine="402"/>
        <w:jc w:val="right"/>
        <w:rPr>
          <w:rFonts w:ascii="Times" w:hAnsi="Times" w:cs="Times" w:eastAsia="Times" w:hint="default"/>
          <w:sz w:val="22"/>
          <w:szCs w:val="22"/>
        </w:rPr>
      </w:pPr>
      <w:r>
        <w:rPr>
          <w:rFonts w:ascii="Times"/>
          <w:i/>
          <w:color w:val="231F20"/>
          <w:sz w:val="22"/>
        </w:rPr>
        <w:t>Zwaar werden</w:t>
      </w:r>
      <w:r>
        <w:rPr>
          <w:rFonts w:ascii="Times"/>
          <w:i/>
          <w:color w:val="231F20"/>
          <w:spacing w:val="-8"/>
          <w:sz w:val="22"/>
        </w:rPr>
        <w:t> </w:t>
      </w:r>
      <w:r>
        <w:rPr>
          <w:rFonts w:ascii="Times"/>
          <w:i/>
          <w:color w:val="231F20"/>
          <w:sz w:val="22"/>
        </w:rPr>
        <w:t>de</w:t>
      </w:r>
      <w:r>
        <w:rPr>
          <w:rFonts w:ascii="Times"/>
          <w:i/>
          <w:color w:val="231F20"/>
          <w:spacing w:val="-4"/>
          <w:sz w:val="22"/>
        </w:rPr>
        <w:t> </w:t>
      </w:r>
      <w:r>
        <w:rPr>
          <w:rFonts w:ascii="Times"/>
          <w:i/>
          <w:color w:val="231F20"/>
          <w:sz w:val="22"/>
        </w:rPr>
        <w:t>dagen</w:t>
      </w:r>
      <w:r>
        <w:rPr>
          <w:rFonts w:ascii="Times"/>
          <w:i/>
          <w:color w:val="231F20"/>
          <w:sz w:val="22"/>
        </w:rPr>
        <w:t> en lang duurde</w:t>
      </w:r>
      <w:r>
        <w:rPr>
          <w:rFonts w:ascii="Times"/>
          <w:i/>
          <w:color w:val="231F20"/>
          <w:spacing w:val="-9"/>
          <w:sz w:val="22"/>
        </w:rPr>
        <w:t> </w:t>
      </w:r>
      <w:r>
        <w:rPr>
          <w:rFonts w:ascii="Times"/>
          <w:i/>
          <w:color w:val="231F20"/>
          <w:sz w:val="22"/>
        </w:rPr>
        <w:t>de</w:t>
      </w:r>
      <w:r>
        <w:rPr>
          <w:rFonts w:ascii="Times"/>
          <w:i/>
          <w:color w:val="231F20"/>
          <w:spacing w:val="-3"/>
          <w:sz w:val="22"/>
        </w:rPr>
        <w:t> </w:t>
      </w:r>
      <w:r>
        <w:rPr>
          <w:rFonts w:ascii="Times"/>
          <w:i/>
          <w:color w:val="231F20"/>
          <w:sz w:val="22"/>
        </w:rPr>
        <w:t>nacht.</w:t>
      </w:r>
      <w:r>
        <w:rPr>
          <w:rFonts w:ascii="Times"/>
          <w:i/>
          <w:color w:val="231F20"/>
          <w:sz w:val="22"/>
        </w:rPr>
        <w:t> Hoe moeilijk is</w:t>
      </w:r>
      <w:r>
        <w:rPr>
          <w:rFonts w:ascii="Times"/>
          <w:i/>
          <w:color w:val="231F20"/>
          <w:spacing w:val="-8"/>
          <w:sz w:val="22"/>
        </w:rPr>
        <w:t> </w:t>
      </w:r>
      <w:r>
        <w:rPr>
          <w:rFonts w:ascii="Times"/>
          <w:i/>
          <w:color w:val="231F20"/>
          <w:sz w:val="22"/>
        </w:rPr>
        <w:t>het</w:t>
      </w:r>
      <w:r>
        <w:rPr>
          <w:rFonts w:ascii="Times"/>
          <w:i/>
          <w:color w:val="231F20"/>
          <w:spacing w:val="-3"/>
          <w:sz w:val="22"/>
        </w:rPr>
        <w:t> </w:t>
      </w:r>
      <w:r>
        <w:rPr>
          <w:rFonts w:ascii="Times"/>
          <w:i/>
          <w:color w:val="231F20"/>
          <w:sz w:val="22"/>
        </w:rPr>
        <w:t>vechten</w:t>
      </w:r>
      <w:r>
        <w:rPr>
          <w:rFonts w:ascii="Times"/>
          <w:i/>
          <w:color w:val="231F20"/>
          <w:sz w:val="22"/>
        </w:rPr>
        <w:t> bij het ontbreken van</w:t>
      </w:r>
      <w:r>
        <w:rPr>
          <w:rFonts w:ascii="Times"/>
          <w:i/>
          <w:color w:val="231F20"/>
          <w:spacing w:val="-11"/>
          <w:sz w:val="22"/>
        </w:rPr>
        <w:t> </w:t>
      </w:r>
      <w:r>
        <w:rPr>
          <w:rFonts w:ascii="Times"/>
          <w:i/>
          <w:color w:val="231F20"/>
          <w:sz w:val="22"/>
        </w:rPr>
        <w:t>kracht.</w:t>
      </w:r>
      <w:r>
        <w:rPr>
          <w:rFonts w:ascii="Times"/>
          <w:sz w:val="22"/>
        </w:rPr>
      </w:r>
    </w:p>
    <w:p>
      <w:pPr>
        <w:spacing w:line="283" w:lineRule="auto" w:before="0"/>
        <w:ind w:left="3491" w:right="166" w:hanging="942"/>
        <w:jc w:val="right"/>
        <w:rPr>
          <w:rFonts w:ascii="Times" w:hAnsi="Times" w:cs="Times" w:eastAsia="Times" w:hint="default"/>
          <w:sz w:val="22"/>
          <w:szCs w:val="22"/>
        </w:rPr>
      </w:pPr>
      <w:r>
        <w:rPr>
          <w:rFonts w:ascii="Times"/>
          <w:i/>
          <w:color w:val="231F20"/>
          <w:sz w:val="22"/>
        </w:rPr>
        <w:t>Maar ondanks je verlies van de strijd van</w:t>
      </w:r>
      <w:r>
        <w:rPr>
          <w:rFonts w:ascii="Times"/>
          <w:i/>
          <w:color w:val="231F20"/>
          <w:spacing w:val="-9"/>
          <w:sz w:val="22"/>
        </w:rPr>
        <w:t> </w:t>
      </w:r>
      <w:r>
        <w:rPr>
          <w:rFonts w:ascii="Times"/>
          <w:i/>
          <w:color w:val="231F20"/>
          <w:sz w:val="22"/>
        </w:rPr>
        <w:t>het</w:t>
      </w:r>
      <w:r>
        <w:rPr>
          <w:rFonts w:ascii="Times"/>
          <w:i/>
          <w:color w:val="231F20"/>
          <w:spacing w:val="-1"/>
          <w:sz w:val="22"/>
        </w:rPr>
        <w:t> </w:t>
      </w:r>
      <w:r>
        <w:rPr>
          <w:rFonts w:ascii="Times"/>
          <w:i/>
          <w:color w:val="231F20"/>
          <w:sz w:val="22"/>
        </w:rPr>
        <w:t>leven</w:t>
      </w:r>
      <w:r>
        <w:rPr>
          <w:rFonts w:ascii="Times"/>
          <w:i/>
          <w:color w:val="231F20"/>
          <w:sz w:val="22"/>
        </w:rPr>
        <w:t> heeft u ons een goed voorbeeld</w:t>
      </w:r>
      <w:r>
        <w:rPr>
          <w:rFonts w:ascii="Times"/>
          <w:i/>
          <w:color w:val="231F20"/>
          <w:spacing w:val="-3"/>
          <w:sz w:val="22"/>
        </w:rPr>
        <w:t> </w:t>
      </w:r>
      <w:r>
        <w:rPr>
          <w:rFonts w:ascii="Times"/>
          <w:i/>
          <w:color w:val="231F20"/>
          <w:sz w:val="22"/>
        </w:rPr>
        <w:t>gegeven.</w:t>
      </w:r>
      <w:r>
        <w:rPr>
          <w:rFonts w:ascii="Times"/>
          <w:sz w:val="22"/>
        </w:rPr>
      </w:r>
    </w:p>
    <w:p>
      <w:pPr>
        <w:spacing w:line="240" w:lineRule="auto" w:before="0"/>
        <w:ind w:right="0"/>
        <w:rPr>
          <w:rFonts w:ascii="Times" w:hAnsi="Times" w:cs="Times" w:eastAsia="Times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" w:hAnsi="Times" w:cs="Times" w:eastAsia="Times" w:hint="default"/>
          <w:i/>
          <w:sz w:val="20"/>
          <w:szCs w:val="20"/>
        </w:rPr>
      </w:pPr>
    </w:p>
    <w:p>
      <w:pPr>
        <w:spacing w:line="240" w:lineRule="auto" w:before="2"/>
        <w:ind w:right="0"/>
        <w:rPr>
          <w:rFonts w:ascii="Times" w:hAnsi="Times" w:cs="Times" w:eastAsia="Times" w:hint="default"/>
          <w:i/>
          <w:sz w:val="22"/>
          <w:szCs w:val="22"/>
        </w:rPr>
      </w:pPr>
    </w:p>
    <w:p>
      <w:pPr>
        <w:pStyle w:val="BodyText"/>
        <w:spacing w:line="283" w:lineRule="auto"/>
        <w:ind w:left="1205" w:right="111"/>
        <w:jc w:val="center"/>
      </w:pPr>
      <w:r>
        <w:rPr>
          <w:color w:val="231F20"/>
          <w:spacing w:val="-3"/>
        </w:rPr>
        <w:t>Verdrietig </w:t>
      </w:r>
      <w:r>
        <w:rPr>
          <w:color w:val="231F20"/>
        </w:rPr>
        <w:t>maar dankbaar voor alle liefde die wij van haar mochten </w:t>
      </w:r>
      <w:r>
        <w:rPr>
          <w:color w:val="231F20"/>
        </w:rPr>
        <w:t>ontvangen, delen wij u mede, dat na een liefdevol en zorgzaam leven, van ons is heengegaan onze lieve moeder, schoonmoeder, oma en</w:t>
      </w:r>
      <w:r>
        <w:rPr>
          <w:color w:val="231F20"/>
          <w:spacing w:val="-5"/>
        </w:rPr>
        <w:t> </w:t>
      </w:r>
      <w:r>
        <w:rPr>
          <w:color w:val="231F20"/>
        </w:rPr>
        <w:t>overgrootmoeder</w:t>
      </w:r>
      <w:r>
        <w:rPr/>
      </w:r>
    </w:p>
    <w:p>
      <w:pPr>
        <w:spacing w:line="240" w:lineRule="auto" w:before="5"/>
        <w:ind w:right="0"/>
        <w:rPr>
          <w:rFonts w:ascii="Times" w:hAnsi="Times" w:cs="Times" w:eastAsia="Times" w:hint="default"/>
          <w:sz w:val="26"/>
          <w:szCs w:val="26"/>
        </w:rPr>
      </w:pPr>
    </w:p>
    <w:p>
      <w:pPr>
        <w:spacing w:before="0"/>
        <w:ind w:left="1196" w:right="111" w:firstLine="0"/>
        <w:jc w:val="center"/>
        <w:rPr>
          <w:rFonts w:ascii="Times" w:hAnsi="Times" w:cs="Times" w:eastAsia="Times" w:hint="default"/>
          <w:sz w:val="48"/>
          <w:szCs w:val="48"/>
        </w:rPr>
      </w:pPr>
      <w:r>
        <w:rPr>
          <w:rFonts w:ascii="Times"/>
          <w:color w:val="231F20"/>
          <w:spacing w:val="-3"/>
          <w:sz w:val="48"/>
        </w:rPr>
        <w:t>Tieneke </w:t>
      </w:r>
      <w:r>
        <w:rPr>
          <w:rFonts w:ascii="Times"/>
          <w:color w:val="231F20"/>
          <w:sz w:val="48"/>
        </w:rPr>
        <w:t>van</w:t>
      </w:r>
      <w:r>
        <w:rPr>
          <w:rFonts w:ascii="Times"/>
          <w:color w:val="231F20"/>
          <w:spacing w:val="-5"/>
          <w:sz w:val="48"/>
        </w:rPr>
        <w:t> </w:t>
      </w:r>
      <w:r>
        <w:rPr>
          <w:rFonts w:ascii="Times"/>
          <w:color w:val="231F20"/>
          <w:sz w:val="48"/>
        </w:rPr>
        <w:t>Goozen-Balk</w:t>
      </w:r>
      <w:r>
        <w:rPr>
          <w:rFonts w:ascii="Times"/>
          <w:sz w:val="48"/>
        </w:rPr>
      </w:r>
    </w:p>
    <w:p>
      <w:pPr>
        <w:spacing w:line="240" w:lineRule="auto" w:before="5"/>
        <w:ind w:right="0"/>
        <w:rPr>
          <w:rFonts w:ascii="Times" w:hAnsi="Times" w:cs="Times" w:eastAsia="Times" w:hint="default"/>
          <w:sz w:val="19"/>
          <w:szCs w:val="19"/>
        </w:rPr>
      </w:pPr>
    </w:p>
    <w:p>
      <w:pPr>
        <w:pStyle w:val="BodyText"/>
        <w:spacing w:line="240" w:lineRule="auto"/>
        <w:ind w:left="1201" w:right="111"/>
        <w:jc w:val="center"/>
      </w:pPr>
      <w:r>
        <w:rPr>
          <w:color w:val="231F20"/>
        </w:rPr>
        <w:t>Sinds 22 juni 1995 weduwe van Arie van</w:t>
      </w:r>
      <w:r>
        <w:rPr>
          <w:color w:val="231F20"/>
          <w:spacing w:val="-32"/>
        </w:rPr>
        <w:t> </w:t>
      </w:r>
      <w:r>
        <w:rPr>
          <w:color w:val="231F20"/>
        </w:rPr>
        <w:t>Goozen</w:t>
      </w:r>
      <w:r>
        <w:rPr/>
      </w:r>
    </w:p>
    <w:p>
      <w:pPr>
        <w:spacing w:line="240" w:lineRule="auto" w:before="3"/>
        <w:ind w:right="0"/>
        <w:rPr>
          <w:rFonts w:ascii="Times" w:hAnsi="Times" w:cs="Times" w:eastAsia="Times" w:hint="default"/>
          <w:sz w:val="31"/>
          <w:szCs w:val="31"/>
        </w:rPr>
      </w:pPr>
    </w:p>
    <w:p>
      <w:pPr>
        <w:tabs>
          <w:tab w:pos="5150" w:val="left" w:leader="none"/>
        </w:tabs>
        <w:spacing w:before="0"/>
        <w:ind w:left="1091" w:right="0" w:firstLine="0"/>
        <w:jc w:val="center"/>
        <w:rPr>
          <w:rFonts w:ascii="Times" w:hAnsi="Times" w:cs="Times" w:eastAsia="Times" w:hint="default"/>
          <w:sz w:val="24"/>
          <w:szCs w:val="24"/>
        </w:rPr>
      </w:pPr>
      <w:r>
        <w:rPr>
          <w:rFonts w:ascii="Times" w:hAnsi="Times" w:cs="Times" w:eastAsia="Times" w:hint="default"/>
          <w:color w:val="231F20"/>
          <w:sz w:val="24"/>
          <w:szCs w:val="24"/>
        </w:rPr>
        <w:t>* 12 februari 1925</w:t>
        <w:tab/>
        <w:t>† 12 februari 2015</w:t>
      </w:r>
      <w:r>
        <w:rPr>
          <w:rFonts w:ascii="Times" w:hAnsi="Times" w:cs="Times" w:eastAsia="Times" w:hint="default"/>
          <w:sz w:val="24"/>
          <w:szCs w:val="24"/>
        </w:rPr>
      </w:r>
    </w:p>
    <w:p>
      <w:pPr>
        <w:spacing w:line="240" w:lineRule="auto" w:before="4"/>
        <w:ind w:right="0"/>
        <w:rPr>
          <w:rFonts w:ascii="Times" w:hAnsi="Times" w:cs="Times" w:eastAsia="Times" w:hint="default"/>
          <w:sz w:val="26"/>
          <w:szCs w:val="26"/>
        </w:rPr>
      </w:pPr>
    </w:p>
    <w:p>
      <w:pPr>
        <w:pStyle w:val="BodyText"/>
        <w:spacing w:line="283" w:lineRule="auto"/>
        <w:ind w:right="1435"/>
        <w:jc w:val="left"/>
      </w:pPr>
      <w:r>
        <w:rPr>
          <w:color w:val="231F20"/>
        </w:rPr>
        <w:t>Anda en Kees Nel en Andre</w:t>
      </w:r>
      <w:r>
        <w:rPr>
          <w:color w:val="231F20"/>
          <w:spacing w:val="-19"/>
        </w:rPr>
        <w:t> </w:t>
      </w:r>
      <w:r>
        <w:rPr>
          <w:color w:val="231F20"/>
        </w:rPr>
        <w:t>† </w:t>
      </w:r>
      <w:r>
        <w:rPr>
          <w:color w:val="231F20"/>
        </w:rPr>
        <w:t>Gé</w:t>
      </w:r>
      <w:r>
        <w:rPr/>
      </w:r>
    </w:p>
    <w:p>
      <w:pPr>
        <w:pStyle w:val="BodyText"/>
        <w:spacing w:line="283" w:lineRule="auto" w:before="0"/>
        <w:ind w:right="1347"/>
        <w:jc w:val="left"/>
      </w:pPr>
      <w:r>
        <w:rPr>
          <w:color w:val="231F20"/>
        </w:rPr>
        <w:t>Annie en Peter Sjaak en</w:t>
      </w:r>
      <w:r>
        <w:rPr>
          <w:color w:val="231F20"/>
          <w:spacing w:val="-10"/>
        </w:rPr>
        <w:t> </w:t>
      </w:r>
      <w:r>
        <w:rPr>
          <w:color w:val="231F20"/>
        </w:rPr>
        <w:t>Manon </w:t>
      </w:r>
      <w:r>
        <w:rPr>
          <w:color w:val="231F20"/>
        </w:rPr>
        <w:t>Leo † en José Truus en</w:t>
      </w:r>
      <w:r>
        <w:rPr>
          <w:color w:val="231F20"/>
          <w:spacing w:val="-14"/>
        </w:rPr>
        <w:t> </w:t>
      </w:r>
      <w:r>
        <w:rPr>
          <w:color w:val="231F20"/>
        </w:rPr>
        <w:t>Paul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Klein- en</w:t>
      </w:r>
      <w:r>
        <w:rPr>
          <w:color w:val="231F20"/>
          <w:spacing w:val="-6"/>
        </w:rPr>
        <w:t> </w:t>
      </w:r>
      <w:r>
        <w:rPr>
          <w:color w:val="231F20"/>
        </w:rPr>
        <w:t>achterkleinkinderen</w:t>
      </w:r>
      <w:r>
        <w:rPr/>
      </w:r>
    </w:p>
    <w:p>
      <w:pPr>
        <w:spacing w:line="240" w:lineRule="auto" w:before="0"/>
        <w:ind w:right="0"/>
        <w:rPr>
          <w:rFonts w:ascii="Times" w:hAnsi="Times" w:cs="Times" w:eastAsia="Time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" w:hAnsi="Times" w:cs="Times" w:eastAsia="Times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imes" w:hAnsi="Times" w:cs="Times" w:eastAsia="Times" w:hint="default"/>
          <w:sz w:val="28"/>
          <w:szCs w:val="28"/>
        </w:rPr>
      </w:pPr>
    </w:p>
    <w:p>
      <w:pPr>
        <w:pStyle w:val="BodyText"/>
        <w:spacing w:line="240" w:lineRule="auto"/>
        <w:ind w:left="107" w:right="0"/>
        <w:jc w:val="both"/>
      </w:pPr>
      <w:r>
        <w:rPr>
          <w:color w:val="231F20"/>
          <w:spacing w:val="-9"/>
        </w:rPr>
        <w:t>Van </w:t>
      </w:r>
      <w:r>
        <w:rPr>
          <w:color w:val="231F20"/>
        </w:rPr>
        <w:t>Diepingenlaan</w:t>
      </w:r>
      <w:r>
        <w:rPr>
          <w:color w:val="231F20"/>
          <w:spacing w:val="-1"/>
        </w:rPr>
        <w:t> </w:t>
      </w:r>
      <w:r>
        <w:rPr>
          <w:color w:val="231F20"/>
        </w:rPr>
        <w:t>12</w:t>
      </w:r>
      <w:r>
        <w:rPr/>
      </w:r>
    </w:p>
    <w:p>
      <w:pPr>
        <w:pStyle w:val="BodyText"/>
        <w:spacing w:line="240" w:lineRule="auto" w:before="40"/>
        <w:ind w:left="107" w:right="0"/>
        <w:jc w:val="both"/>
      </w:pPr>
      <w:r>
        <w:rPr>
          <w:color w:val="231F20"/>
        </w:rPr>
        <w:t>2356 AL</w:t>
      </w:r>
      <w:r>
        <w:rPr>
          <w:color w:val="231F20"/>
          <w:spacing w:val="-30"/>
        </w:rPr>
        <w:t> </w:t>
      </w:r>
      <w:r>
        <w:rPr>
          <w:color w:val="231F20"/>
        </w:rPr>
        <w:t>Hoogmade</w:t>
      </w:r>
      <w:r>
        <w:rPr/>
      </w:r>
    </w:p>
    <w:p>
      <w:pPr>
        <w:spacing w:line="240" w:lineRule="auto" w:before="2"/>
        <w:ind w:right="0"/>
        <w:rPr>
          <w:rFonts w:ascii="Times" w:hAnsi="Times" w:cs="Times" w:eastAsia="Times" w:hint="default"/>
          <w:sz w:val="24"/>
          <w:szCs w:val="24"/>
        </w:rPr>
      </w:pPr>
    </w:p>
    <w:p>
      <w:pPr>
        <w:spacing w:line="278" w:lineRule="auto" w:before="0"/>
        <w:ind w:left="107" w:right="152" w:firstLine="0"/>
        <w:jc w:val="both"/>
        <w:rPr>
          <w:rFonts w:ascii="Times" w:hAnsi="Times" w:cs="Times" w:eastAsia="Times" w:hint="default"/>
          <w:sz w:val="19"/>
          <w:szCs w:val="19"/>
        </w:rPr>
      </w:pPr>
      <w:r>
        <w:rPr>
          <w:rFonts w:ascii="Times"/>
          <w:color w:val="231F20"/>
          <w:sz w:val="19"/>
        </w:rPr>
        <w:t>De avondwake zal worden gehouden op zondag 15 februari om 19.00 uur in de Onze Lieve </w:t>
      </w:r>
      <w:r>
        <w:rPr>
          <w:rFonts w:ascii="Times"/>
          <w:color w:val="231F20"/>
          <w:spacing w:val="-3"/>
          <w:sz w:val="19"/>
        </w:rPr>
        <w:t>Vrouw </w:t>
      </w:r>
      <w:r>
        <w:rPr>
          <w:rFonts w:ascii="Times"/>
          <w:color w:val="231F20"/>
          <w:sz w:val="19"/>
        </w:rPr>
        <w:t>Geboortekerk, Kerkstraat 57, 2355 AG Hoogmade, waarna er gelegenheid is tot </w:t>
      </w:r>
      <w:r>
        <w:rPr>
          <w:rFonts w:ascii="Times"/>
          <w:color w:val="231F20"/>
          <w:sz w:val="19"/>
        </w:rPr>
        <w:t>condoleren.</w:t>
      </w:r>
      <w:r>
        <w:rPr>
          <w:rFonts w:ascii="Times"/>
          <w:sz w:val="19"/>
        </w:rPr>
      </w:r>
    </w:p>
    <w:p>
      <w:pPr>
        <w:spacing w:line="240" w:lineRule="auto" w:before="10"/>
        <w:ind w:right="0"/>
        <w:rPr>
          <w:rFonts w:ascii="Times" w:hAnsi="Times" w:cs="Times" w:eastAsia="Times" w:hint="default"/>
          <w:sz w:val="21"/>
          <w:szCs w:val="21"/>
        </w:rPr>
      </w:pPr>
    </w:p>
    <w:p>
      <w:pPr>
        <w:spacing w:line="278" w:lineRule="auto" w:before="0"/>
        <w:ind w:left="107" w:right="153" w:firstLine="0"/>
        <w:jc w:val="both"/>
        <w:rPr>
          <w:rFonts w:ascii="Times" w:hAnsi="Times" w:cs="Times" w:eastAsia="Times" w:hint="default"/>
          <w:sz w:val="19"/>
          <w:szCs w:val="19"/>
        </w:rPr>
      </w:pPr>
      <w:r>
        <w:rPr>
          <w:rFonts w:ascii="Times"/>
          <w:color w:val="231F20"/>
          <w:sz w:val="19"/>
        </w:rPr>
        <w:t>De uitvaartdienst is op maandag 16 februari om 10.30 uur in bovengenoemde kerk, waarna wij moeder naar haar laatste rustplaats zullen</w:t>
      </w:r>
      <w:r>
        <w:rPr>
          <w:rFonts w:ascii="Times"/>
          <w:color w:val="231F20"/>
          <w:spacing w:val="-5"/>
          <w:sz w:val="19"/>
        </w:rPr>
        <w:t> </w:t>
      </w:r>
      <w:r>
        <w:rPr>
          <w:rFonts w:ascii="Times"/>
          <w:color w:val="231F20"/>
          <w:sz w:val="19"/>
        </w:rPr>
        <w:t>begeleiden.</w:t>
      </w:r>
      <w:r>
        <w:rPr>
          <w:rFonts w:ascii="Times"/>
          <w:sz w:val="19"/>
        </w:rPr>
      </w:r>
    </w:p>
    <w:sectPr>
      <w:type w:val="continuous"/>
      <w:pgSz w:w="8330" w:h="12240"/>
      <w:pgMar w:top="740" w:bottom="280" w:left="5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4435"/>
    </w:pPr>
    <w:rPr>
      <w:rFonts w:ascii="Times" w:hAnsi="Times" w:eastAsia="Time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2016-02-08T15:46:53Z</dcterms:created>
  <dcterms:modified xsi:type="dcterms:W3CDTF">2016-02-08T15:46:53Z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2016-02-08T00:00:00Z</vt:filetime>
  </property>
</Properties>
</file>